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435" w:rsidRDefault="003C4435" w:rsidP="007F7998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7F7998" w:rsidRPr="005F6CD8" w:rsidRDefault="007F7998" w:rsidP="007F7998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</w:rPr>
      </w:pPr>
      <w:r w:rsidRPr="005F6CD8">
        <w:rPr>
          <w:rFonts w:ascii="Arial Narrow" w:hAnsi="Arial Narrow" w:cs="Arial Narrow"/>
          <w:b/>
          <w:bCs/>
        </w:rPr>
        <w:t>REQUERIMENTO GERAL</w:t>
      </w:r>
    </w:p>
    <w:p w:rsidR="007F7998" w:rsidRDefault="007F7998" w:rsidP="007F7998">
      <w:pPr>
        <w:autoSpaceDE w:val="0"/>
        <w:autoSpaceDN w:val="0"/>
        <w:adjustRightInd w:val="0"/>
        <w:jc w:val="center"/>
        <w:rPr>
          <w:rFonts w:ascii="Arial Narrow" w:hAnsi="Arial Narrow" w:cs="Arial"/>
          <w:sz w:val="20"/>
          <w:szCs w:val="20"/>
        </w:rPr>
      </w:pPr>
    </w:p>
    <w:p w:rsidR="00A37E67" w:rsidRDefault="00A37E67" w:rsidP="004B5ABB">
      <w:pPr>
        <w:autoSpaceDE w:val="0"/>
        <w:autoSpaceDN w:val="0"/>
        <w:adjustRightInd w:val="0"/>
        <w:ind w:left="4247" w:firstLine="709"/>
        <w:rPr>
          <w:rFonts w:ascii="Arial Narrow" w:hAnsi="Arial Narrow" w:cs="Arial"/>
          <w:sz w:val="20"/>
          <w:szCs w:val="20"/>
        </w:rPr>
      </w:pPr>
      <w:r w:rsidRPr="00A37E67">
        <w:rPr>
          <w:rFonts w:ascii="Arial Narrow" w:hAnsi="Arial Narrow" w:cs="Arial"/>
          <w:sz w:val="20"/>
          <w:szCs w:val="20"/>
        </w:rPr>
        <w:t>Exmo.(a) Senhor(a)</w:t>
      </w:r>
    </w:p>
    <w:p w:rsidR="00A37E67" w:rsidRDefault="00A37E67" w:rsidP="00A37E67">
      <w:pPr>
        <w:autoSpaceDE w:val="0"/>
        <w:autoSpaceDN w:val="0"/>
        <w:adjustRightInd w:val="0"/>
        <w:ind w:left="4956" w:firstLine="708"/>
        <w:rPr>
          <w:rFonts w:ascii="Arial Narrow" w:hAnsi="Arial Narrow" w:cs="Arial"/>
          <w:sz w:val="20"/>
          <w:szCs w:val="20"/>
        </w:rPr>
      </w:pPr>
    </w:p>
    <w:p w:rsidR="009F29D6" w:rsidRDefault="004B5ABB" w:rsidP="004B5ABB">
      <w:pPr>
        <w:autoSpaceDE w:val="0"/>
        <w:autoSpaceDN w:val="0"/>
        <w:adjustRightInd w:val="0"/>
        <w:ind w:left="4956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Diretor da </w:t>
      </w:r>
      <w:proofErr w:type="spellStart"/>
      <w:r>
        <w:rPr>
          <w:rFonts w:ascii="Arial Narrow" w:hAnsi="Arial Narrow" w:cs="Arial"/>
          <w:sz w:val="20"/>
          <w:szCs w:val="20"/>
        </w:rPr>
        <w:t>ETeSP</w:t>
      </w:r>
      <w:proofErr w:type="spellEnd"/>
      <w:r>
        <w:rPr>
          <w:rFonts w:ascii="Arial Narrow" w:hAnsi="Arial Narrow" w:cs="Arial"/>
          <w:sz w:val="20"/>
          <w:szCs w:val="20"/>
        </w:rPr>
        <w:t>, Professor Doutor Filipe José Palhares Chaves</w:t>
      </w:r>
    </w:p>
    <w:p w:rsidR="009F29D6" w:rsidRDefault="009F29D6" w:rsidP="009F29D6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C0344F" w:rsidRDefault="00C0344F" w:rsidP="00A37E67">
      <w:pPr>
        <w:autoSpaceDE w:val="0"/>
        <w:autoSpaceDN w:val="0"/>
        <w:adjustRightInd w:val="0"/>
        <w:ind w:left="4956" w:firstLine="708"/>
        <w:rPr>
          <w:rFonts w:ascii="Arial Narrow" w:hAnsi="Arial Narrow" w:cs="Arial"/>
          <w:sz w:val="20"/>
          <w:szCs w:val="20"/>
        </w:rPr>
      </w:pPr>
    </w:p>
    <w:p w:rsidR="00C0344F" w:rsidRDefault="00C0344F" w:rsidP="00A37E67">
      <w:pPr>
        <w:autoSpaceDE w:val="0"/>
        <w:autoSpaceDN w:val="0"/>
        <w:adjustRightInd w:val="0"/>
        <w:ind w:left="4956" w:firstLine="708"/>
        <w:rPr>
          <w:rFonts w:ascii="Arial Narrow" w:hAnsi="Arial Narrow" w:cs="Arial"/>
          <w:sz w:val="20"/>
          <w:szCs w:val="20"/>
        </w:rPr>
      </w:pPr>
    </w:p>
    <w:p w:rsidR="00C0344F" w:rsidRPr="00095D29" w:rsidRDefault="00C0344F" w:rsidP="00C0344F">
      <w:pPr>
        <w:autoSpaceDE w:val="0"/>
        <w:autoSpaceDN w:val="0"/>
        <w:adjustRightInd w:val="0"/>
        <w:rPr>
          <w:rFonts w:ascii="Arial Narrow" w:hAnsi="Arial Narrow" w:cs="Arial"/>
          <w:i/>
          <w:sz w:val="16"/>
          <w:szCs w:val="16"/>
        </w:rPr>
      </w:pPr>
      <w:r w:rsidRPr="00095D29">
        <w:rPr>
          <w:rFonts w:ascii="Arial Narrow" w:hAnsi="Arial Narrow" w:cs="Arial"/>
          <w:i/>
          <w:sz w:val="16"/>
          <w:szCs w:val="16"/>
        </w:rPr>
        <w:t>Contactos e dados curriculares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C0344F" w:rsidTr="006C4889">
        <w:tc>
          <w:tcPr>
            <w:tcW w:w="9493" w:type="dxa"/>
            <w:shd w:val="clear" w:color="auto" w:fill="auto"/>
          </w:tcPr>
          <w:p w:rsidR="00C0344F" w:rsidRPr="006C4889" w:rsidRDefault="00C0344F" w:rsidP="006C48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0"/>
                <w:szCs w:val="10"/>
              </w:rPr>
            </w:pPr>
            <w:r w:rsidRPr="006C4889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</w:p>
          <w:tbl>
            <w:tblPr>
              <w:tblW w:w="9738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1416"/>
              <w:gridCol w:w="995"/>
              <w:gridCol w:w="599"/>
              <w:gridCol w:w="818"/>
              <w:gridCol w:w="709"/>
              <w:gridCol w:w="949"/>
              <w:gridCol w:w="2123"/>
              <w:gridCol w:w="992"/>
              <w:gridCol w:w="916"/>
              <w:gridCol w:w="7"/>
              <w:gridCol w:w="214"/>
            </w:tblGrid>
            <w:tr w:rsidR="00C0344F" w:rsidTr="00BB3F24">
              <w:trPr>
                <w:gridAfter w:val="2"/>
                <w:wAfter w:w="221" w:type="dxa"/>
                <w:trHeight w:val="227"/>
              </w:trPr>
              <w:tc>
                <w:tcPr>
                  <w:tcW w:w="1417" w:type="dxa"/>
                  <w:shd w:val="clear" w:color="auto" w:fill="auto"/>
                </w:tcPr>
                <w:p w:rsidR="00C0344F" w:rsidRPr="006C4889" w:rsidRDefault="00C0344F" w:rsidP="006C4889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6C4889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O estudante </w:t>
                  </w:r>
                </w:p>
              </w:tc>
              <w:tc>
                <w:tcPr>
                  <w:tcW w:w="6193" w:type="dxa"/>
                  <w:gridSpan w:val="6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C0344F" w:rsidRPr="006C4889" w:rsidRDefault="00C0344F" w:rsidP="006C4889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left w:val="nil"/>
                  </w:tcBorders>
                  <w:shd w:val="clear" w:color="auto" w:fill="auto"/>
                </w:tcPr>
                <w:p w:rsidR="00C0344F" w:rsidRPr="006C4889" w:rsidRDefault="00C0344F" w:rsidP="006C4889">
                  <w:pPr>
                    <w:autoSpaceDE w:val="0"/>
                    <w:autoSpaceDN w:val="0"/>
                    <w:adjustRightInd w:val="0"/>
                    <w:spacing w:before="120"/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6C4889">
                    <w:rPr>
                      <w:rFonts w:ascii="Arial Narrow" w:hAnsi="Arial Narrow" w:cs="Arial"/>
                      <w:sz w:val="20"/>
                      <w:szCs w:val="20"/>
                    </w:rPr>
                    <w:t>com o n.º</w:t>
                  </w:r>
                </w:p>
              </w:tc>
              <w:tc>
                <w:tcPr>
                  <w:tcW w:w="915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C0344F" w:rsidRPr="006C4889" w:rsidRDefault="00C0344F" w:rsidP="006C4889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C0344F" w:rsidRPr="00B866BB" w:rsidTr="00BB3F24">
              <w:trPr>
                <w:trHeight w:val="227"/>
              </w:trPr>
              <w:tc>
                <w:tcPr>
                  <w:tcW w:w="1417" w:type="dxa"/>
                  <w:shd w:val="clear" w:color="auto" w:fill="auto"/>
                </w:tcPr>
                <w:p w:rsidR="00C0344F" w:rsidRPr="006C4889" w:rsidRDefault="00C0344F" w:rsidP="006C48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sz w:val="4"/>
                      <w:szCs w:val="4"/>
                    </w:rPr>
                  </w:pPr>
                </w:p>
              </w:tc>
              <w:tc>
                <w:tcPr>
                  <w:tcW w:w="8321" w:type="dxa"/>
                  <w:gridSpan w:val="10"/>
                  <w:tcBorders>
                    <w:left w:val="nil"/>
                  </w:tcBorders>
                  <w:shd w:val="clear" w:color="auto" w:fill="auto"/>
                </w:tcPr>
                <w:p w:rsidR="00C0344F" w:rsidRPr="006C4889" w:rsidRDefault="00C0344F" w:rsidP="006C48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sz w:val="4"/>
                      <w:szCs w:val="4"/>
                    </w:rPr>
                  </w:pPr>
                </w:p>
              </w:tc>
            </w:tr>
            <w:tr w:rsidR="00C0344F" w:rsidTr="00BB3F24">
              <w:trPr>
                <w:gridAfter w:val="2"/>
                <w:wAfter w:w="221" w:type="dxa"/>
                <w:trHeight w:val="227"/>
              </w:trPr>
              <w:tc>
                <w:tcPr>
                  <w:tcW w:w="3011" w:type="dxa"/>
                  <w:gridSpan w:val="3"/>
                  <w:shd w:val="clear" w:color="auto" w:fill="auto"/>
                </w:tcPr>
                <w:p w:rsidR="00C0344F" w:rsidRPr="006C4889" w:rsidRDefault="004B5ABB" w:rsidP="006C4889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inscrito no presente ano le</w:t>
                  </w:r>
                  <w:r w:rsidR="00C0344F" w:rsidRPr="006C4889">
                    <w:rPr>
                      <w:rFonts w:ascii="Arial Narrow" w:hAnsi="Arial Narrow" w:cs="Arial"/>
                      <w:sz w:val="20"/>
                      <w:szCs w:val="20"/>
                    </w:rPr>
                    <w:t>tivo no</w:t>
                  </w:r>
                </w:p>
              </w:tc>
              <w:tc>
                <w:tcPr>
                  <w:tcW w:w="81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0344F" w:rsidRPr="006C4889" w:rsidRDefault="00C46E43" w:rsidP="006C4889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2º</w:t>
                  </w:r>
                </w:p>
              </w:tc>
              <w:tc>
                <w:tcPr>
                  <w:tcW w:w="1658" w:type="dxa"/>
                  <w:gridSpan w:val="2"/>
                  <w:shd w:val="clear" w:color="auto" w:fill="auto"/>
                </w:tcPr>
                <w:p w:rsidR="00C0344F" w:rsidRPr="006C4889" w:rsidRDefault="00C0344F" w:rsidP="00BB3F24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6C4889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ano do </w:t>
                  </w:r>
                  <w:proofErr w:type="spellStart"/>
                  <w:r w:rsidR="00BB3F24">
                    <w:rPr>
                      <w:rFonts w:ascii="Arial Narrow" w:hAnsi="Arial Narrow" w:cs="Arial"/>
                      <w:sz w:val="20"/>
                      <w:szCs w:val="20"/>
                    </w:rPr>
                    <w:t>CTeSP</w:t>
                  </w:r>
                  <w:proofErr w:type="spellEnd"/>
                  <w:r w:rsidR="00BB3F24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em</w:t>
                  </w:r>
                </w:p>
              </w:tc>
              <w:tc>
                <w:tcPr>
                  <w:tcW w:w="4031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0344F" w:rsidRPr="006C4889" w:rsidRDefault="00C0344F" w:rsidP="006C4889">
                  <w:pPr>
                    <w:tabs>
                      <w:tab w:val="right" w:pos="4037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6C4889">
                    <w:rPr>
                      <w:rFonts w:ascii="Arial Narrow" w:hAnsi="Arial Narrow" w:cs="Arial"/>
                      <w:sz w:val="20"/>
                      <w:szCs w:val="20"/>
                    </w:rPr>
                    <w:tab/>
                  </w:r>
                </w:p>
              </w:tc>
            </w:tr>
            <w:tr w:rsidR="00C0344F" w:rsidRPr="00A37E67" w:rsidTr="00BB3F24">
              <w:trPr>
                <w:trHeight w:val="227"/>
              </w:trPr>
              <w:tc>
                <w:tcPr>
                  <w:tcW w:w="9738" w:type="dxa"/>
                  <w:gridSpan w:val="11"/>
                  <w:shd w:val="clear" w:color="auto" w:fill="auto"/>
                </w:tcPr>
                <w:p w:rsidR="00C0344F" w:rsidRPr="006C4889" w:rsidRDefault="00C0344F" w:rsidP="006C48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sz w:val="4"/>
                      <w:szCs w:val="4"/>
                    </w:rPr>
                  </w:pPr>
                </w:p>
              </w:tc>
            </w:tr>
            <w:tr w:rsidR="00C0344F" w:rsidTr="00BB3F24">
              <w:trPr>
                <w:gridAfter w:val="1"/>
                <w:wAfter w:w="213" w:type="dxa"/>
                <w:trHeight w:val="227"/>
              </w:trPr>
              <w:tc>
                <w:tcPr>
                  <w:tcW w:w="2412" w:type="dxa"/>
                  <w:gridSpan w:val="2"/>
                  <w:shd w:val="clear" w:color="auto" w:fill="auto"/>
                </w:tcPr>
                <w:p w:rsidR="00C0344F" w:rsidRPr="006C4889" w:rsidRDefault="00C0344F" w:rsidP="00BB3F24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6C4889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com o </w:t>
                  </w:r>
                  <w:r w:rsidR="00BB3F24">
                    <w:rPr>
                      <w:rFonts w:ascii="Arial Narrow" w:hAnsi="Arial Narrow" w:cs="Arial"/>
                      <w:sz w:val="20"/>
                      <w:szCs w:val="20"/>
                    </w:rPr>
                    <w:t>número de tele</w:t>
                  </w:r>
                  <w:r w:rsidRPr="006C4889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móvel </w:t>
                  </w:r>
                </w:p>
              </w:tc>
              <w:tc>
                <w:tcPr>
                  <w:tcW w:w="1417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0344F" w:rsidRPr="006C4889" w:rsidRDefault="00C0344F" w:rsidP="006C4889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C0344F" w:rsidRPr="006C4889" w:rsidRDefault="00C0344F" w:rsidP="006C4889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6C4889">
                    <w:rPr>
                      <w:rFonts w:ascii="Arial Narrow" w:hAnsi="Arial Narrow" w:cs="Arial"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4987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0344F" w:rsidRPr="006C4889" w:rsidRDefault="00C0344F" w:rsidP="006C4889">
                  <w:pPr>
                    <w:tabs>
                      <w:tab w:val="right" w:pos="4887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6C4889">
                    <w:rPr>
                      <w:rFonts w:ascii="Arial Narrow" w:hAnsi="Arial Narrow" w:cs="Arial"/>
                      <w:sz w:val="20"/>
                      <w:szCs w:val="20"/>
                    </w:rPr>
                    <w:tab/>
                  </w:r>
                </w:p>
              </w:tc>
            </w:tr>
          </w:tbl>
          <w:p w:rsidR="00C0344F" w:rsidRPr="006C4889" w:rsidRDefault="00C0344F" w:rsidP="006C48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6"/>
                <w:szCs w:val="6"/>
              </w:rPr>
            </w:pPr>
          </w:p>
          <w:p w:rsidR="00C0344F" w:rsidRPr="006C4889" w:rsidRDefault="00C0344F" w:rsidP="006C488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</w:tbl>
    <w:p w:rsidR="00C0344F" w:rsidRDefault="00C0344F" w:rsidP="00C0344F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C0344F" w:rsidRDefault="00C0344F" w:rsidP="00C0344F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vem por este meio expor a V. Exa. a seguinte situação: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C0344F" w:rsidTr="009F29D6">
        <w:trPr>
          <w:trHeight w:hRule="exact" w:val="3025"/>
        </w:trPr>
        <w:tc>
          <w:tcPr>
            <w:tcW w:w="9464" w:type="dxa"/>
            <w:shd w:val="clear" w:color="auto" w:fill="auto"/>
          </w:tcPr>
          <w:p w:rsidR="00C0344F" w:rsidRDefault="009F29D6" w:rsidP="00C46E43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Tendo</w:t>
            </w:r>
            <w:r w:rsidR="00BB3F24" w:rsidRPr="00BB3F24">
              <w:rPr>
                <w:rFonts w:ascii="Arial Narrow" w:hAnsi="Arial Narrow" w:cs="Arial"/>
                <w:sz w:val="20"/>
                <w:szCs w:val="20"/>
                <w:highlight w:val="yellow"/>
              </w:rPr>
              <w:t>______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unidades curriculares em atraso (</w:t>
            </w:r>
            <w:r w:rsidR="00BB3F24" w:rsidRPr="00BB3F24">
              <w:rPr>
                <w:rFonts w:ascii="Arial Narrow" w:hAnsi="Arial Narrow" w:cs="Arial"/>
                <w:sz w:val="20"/>
                <w:szCs w:val="20"/>
                <w:highlight w:val="yellow"/>
              </w:rPr>
              <w:t xml:space="preserve">Nome das </w:t>
            </w:r>
            <w:proofErr w:type="spellStart"/>
            <w:r w:rsidR="00BB3F24" w:rsidRPr="00BB3F24">
              <w:rPr>
                <w:rFonts w:ascii="Arial Narrow" w:hAnsi="Arial Narrow" w:cs="Arial"/>
                <w:sz w:val="20"/>
                <w:szCs w:val="20"/>
                <w:highlight w:val="yellow"/>
              </w:rPr>
              <w:t>UCs</w:t>
            </w:r>
            <w:proofErr w:type="spellEnd"/>
            <w:r w:rsidR="00BB3F24" w:rsidRPr="00BB3F24">
              <w:rPr>
                <w:rFonts w:ascii="Arial Narrow" w:hAnsi="Arial Narrow" w:cs="Arial"/>
                <w:sz w:val="20"/>
                <w:szCs w:val="20"/>
                <w:highlight w:val="yellow"/>
              </w:rPr>
              <w:t xml:space="preserve"> em atraso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), e nos termos do disposto no n.º 2 do artigo 14.º do Regulamento de Estágio dos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CTeSP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vem pelo presente solicitar que seja autorizado a realização de estágio.</w:t>
            </w:r>
          </w:p>
          <w:p w:rsidR="00C46E43" w:rsidRPr="006C4889" w:rsidRDefault="00C46E43" w:rsidP="009F29D6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B866BB" w:rsidRDefault="00B866BB" w:rsidP="00B866BB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B866BB" w:rsidRPr="008104DD" w:rsidRDefault="00B866BB" w:rsidP="00B866BB">
      <w:pPr>
        <w:autoSpaceDE w:val="0"/>
        <w:autoSpaceDN w:val="0"/>
        <w:adjustRightInd w:val="0"/>
        <w:rPr>
          <w:rFonts w:ascii="Arial Narrow" w:hAnsi="Arial Narrow" w:cs="Arial"/>
          <w:sz w:val="18"/>
          <w:szCs w:val="18"/>
        </w:rPr>
      </w:pPr>
      <w:r w:rsidRPr="008104DD">
        <w:rPr>
          <w:rFonts w:ascii="Arial Narrow" w:hAnsi="Arial Narrow" w:cs="Arial"/>
          <w:sz w:val="18"/>
          <w:szCs w:val="18"/>
        </w:rPr>
        <w:t>Aguarda deferimento,</w:t>
      </w:r>
    </w:p>
    <w:p w:rsidR="008104DD" w:rsidRPr="008104DD" w:rsidRDefault="008104DD" w:rsidP="00B866BB">
      <w:pPr>
        <w:autoSpaceDE w:val="0"/>
        <w:autoSpaceDN w:val="0"/>
        <w:adjustRightInd w:val="0"/>
        <w:rPr>
          <w:rFonts w:ascii="Arial Narrow" w:hAnsi="Arial Narrow" w:cs="Arial"/>
          <w:sz w:val="18"/>
          <w:szCs w:val="18"/>
        </w:rPr>
      </w:pPr>
    </w:p>
    <w:p w:rsidR="00B866BB" w:rsidRPr="008104DD" w:rsidRDefault="00BB3F24" w:rsidP="005F6CD8">
      <w:pPr>
        <w:tabs>
          <w:tab w:val="left" w:pos="5387"/>
        </w:tabs>
        <w:autoSpaceDE w:val="0"/>
        <w:autoSpaceDN w:val="0"/>
        <w:adjustRightInd w:val="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Assinatura do/a </w:t>
      </w:r>
      <w:r w:rsidR="005F6CD8" w:rsidRPr="008104DD">
        <w:rPr>
          <w:rFonts w:ascii="Arial Narrow" w:hAnsi="Arial Narrow"/>
          <w:sz w:val="18"/>
          <w:szCs w:val="18"/>
        </w:rPr>
        <w:t>Estudante:</w:t>
      </w:r>
      <w:r w:rsidR="00C46E43">
        <w:rPr>
          <w:rFonts w:ascii="Arial Narrow" w:hAnsi="Arial Narrow"/>
          <w:sz w:val="18"/>
          <w:szCs w:val="18"/>
        </w:rPr>
        <w:t xml:space="preserve">     </w:t>
      </w:r>
      <w:r>
        <w:rPr>
          <w:rFonts w:ascii="Arial Narrow" w:hAnsi="Arial Narrow"/>
          <w:sz w:val="18"/>
          <w:szCs w:val="18"/>
        </w:rPr>
        <w:t xml:space="preserve">                                 </w:t>
      </w:r>
      <w:r w:rsidR="00C46E43">
        <w:rPr>
          <w:rFonts w:ascii="Arial Narrow" w:hAnsi="Arial Narrow"/>
          <w:sz w:val="18"/>
          <w:szCs w:val="18"/>
        </w:rPr>
        <w:t xml:space="preserve">         </w:t>
      </w:r>
      <w:r>
        <w:rPr>
          <w:rFonts w:ascii="Arial Narrow" w:hAnsi="Arial Narrow"/>
          <w:sz w:val="18"/>
          <w:szCs w:val="18"/>
        </w:rPr>
        <w:t>DATA</w:t>
      </w:r>
      <w:r w:rsidR="007F7998">
        <w:rPr>
          <w:rFonts w:ascii="Arial Narrow" w:hAnsi="Arial Narrow" w:cs="Arial"/>
          <w:sz w:val="18"/>
          <w:szCs w:val="18"/>
        </w:rPr>
        <w:t xml:space="preserve">: </w:t>
      </w:r>
      <w:r w:rsidR="00C46E43">
        <w:rPr>
          <w:rFonts w:ascii="Arial Narrow" w:hAnsi="Arial Narrow" w:cs="Arial"/>
          <w:sz w:val="18"/>
          <w:szCs w:val="18"/>
        </w:rPr>
        <w:t>2020/</w:t>
      </w:r>
      <w:r>
        <w:rPr>
          <w:rFonts w:ascii="Arial Narrow" w:hAnsi="Arial Narrow" w:cs="Arial"/>
          <w:sz w:val="18"/>
          <w:szCs w:val="18"/>
        </w:rPr>
        <w:t>____/____</w:t>
      </w:r>
    </w:p>
    <w:p w:rsidR="00B866BB" w:rsidRPr="008104DD" w:rsidRDefault="00B866BB" w:rsidP="005F6CD8">
      <w:pPr>
        <w:tabs>
          <w:tab w:val="left" w:pos="5387"/>
        </w:tabs>
        <w:autoSpaceDE w:val="0"/>
        <w:autoSpaceDN w:val="0"/>
        <w:adjustRightInd w:val="0"/>
        <w:rPr>
          <w:rFonts w:ascii="Arial Narrow" w:hAnsi="Arial Narrow" w:cs="Arial"/>
          <w:sz w:val="18"/>
          <w:szCs w:val="18"/>
        </w:rPr>
      </w:pPr>
    </w:p>
    <w:p w:rsidR="008104DD" w:rsidRPr="008104DD" w:rsidRDefault="008104DD" w:rsidP="005F6CD8">
      <w:pPr>
        <w:tabs>
          <w:tab w:val="left" w:pos="5387"/>
        </w:tabs>
        <w:autoSpaceDE w:val="0"/>
        <w:autoSpaceDN w:val="0"/>
        <w:adjustRightInd w:val="0"/>
        <w:rPr>
          <w:rFonts w:ascii="Arial Narrow" w:hAnsi="Arial Narrow" w:cs="Arial"/>
          <w:sz w:val="18"/>
          <w:szCs w:val="18"/>
        </w:rPr>
      </w:pPr>
    </w:p>
    <w:p w:rsidR="008104DD" w:rsidRDefault="007F7998" w:rsidP="005F6CD8">
      <w:pPr>
        <w:tabs>
          <w:tab w:val="left" w:pos="5387"/>
        </w:tabs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Recebido </w:t>
      </w:r>
      <w:r w:rsidRPr="008104DD">
        <w:rPr>
          <w:rFonts w:ascii="Arial Narrow" w:hAnsi="Arial Narrow"/>
          <w:sz w:val="18"/>
          <w:szCs w:val="18"/>
        </w:rPr>
        <w:t>__________________________________</w:t>
      </w:r>
      <w:r>
        <w:rPr>
          <w:rFonts w:ascii="Arial Narrow" w:hAnsi="Arial Narrow"/>
          <w:sz w:val="18"/>
          <w:szCs w:val="18"/>
        </w:rPr>
        <w:t>______________</w:t>
      </w:r>
      <w:r>
        <w:rPr>
          <w:rFonts w:ascii="Arial Narrow" w:hAnsi="Arial Narrow"/>
          <w:sz w:val="18"/>
          <w:szCs w:val="18"/>
        </w:rPr>
        <w:tab/>
        <w:t>em</w:t>
      </w:r>
      <w:r w:rsidR="008104DD" w:rsidRPr="008104DD">
        <w:rPr>
          <w:rFonts w:ascii="Arial Narrow" w:hAnsi="Arial Narrow" w:cs="Arial"/>
          <w:sz w:val="18"/>
          <w:szCs w:val="18"/>
        </w:rPr>
        <w:t>: ________/______/______</w:t>
      </w:r>
    </w:p>
    <w:p w:rsidR="007F7998" w:rsidRDefault="007F7998" w:rsidP="00B866BB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F7998" w:rsidTr="006C4889">
        <w:tc>
          <w:tcPr>
            <w:tcW w:w="9356" w:type="dxa"/>
            <w:shd w:val="clear" w:color="auto" w:fill="D9D9D9"/>
            <w:vAlign w:val="center"/>
          </w:tcPr>
          <w:p w:rsidR="007F7998" w:rsidRPr="006C4889" w:rsidRDefault="007F7998" w:rsidP="006C488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C4889">
              <w:rPr>
                <w:rFonts w:ascii="Arial Narrow" w:hAnsi="Arial Narrow"/>
                <w:b/>
                <w:sz w:val="18"/>
                <w:szCs w:val="18"/>
              </w:rPr>
              <w:t>Despacho</w:t>
            </w:r>
          </w:p>
        </w:tc>
      </w:tr>
      <w:tr w:rsidR="007F7998" w:rsidTr="006C4889">
        <w:trPr>
          <w:trHeight w:val="1723"/>
        </w:trPr>
        <w:tc>
          <w:tcPr>
            <w:tcW w:w="9356" w:type="dxa"/>
            <w:shd w:val="clear" w:color="auto" w:fill="auto"/>
          </w:tcPr>
          <w:p w:rsidR="007F7998" w:rsidRPr="006C4889" w:rsidRDefault="007F7998" w:rsidP="006C48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7F7998" w:rsidRPr="006C4889" w:rsidRDefault="007F7998" w:rsidP="006C48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7F7998" w:rsidRPr="006C4889" w:rsidRDefault="007F7998" w:rsidP="006C48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7F7998" w:rsidRPr="006C4889" w:rsidRDefault="007F7998" w:rsidP="006C48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7F7998" w:rsidRPr="006C4889" w:rsidRDefault="007F7998" w:rsidP="006C48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7F7998" w:rsidRPr="006C4889" w:rsidRDefault="007F7998" w:rsidP="006C48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7F7998" w:rsidRPr="006C4889" w:rsidRDefault="007F7998" w:rsidP="006C48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7F7998" w:rsidRPr="006C4889" w:rsidRDefault="007F7998" w:rsidP="006C488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</w:tbl>
    <w:p w:rsidR="00394DC3" w:rsidRPr="003C4435" w:rsidRDefault="00394DC3" w:rsidP="00A13827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"/>
          <w:szCs w:val="2"/>
        </w:rPr>
      </w:pPr>
      <w:bookmarkStart w:id="0" w:name="_GoBack"/>
      <w:bookmarkEnd w:id="0"/>
    </w:p>
    <w:sectPr w:rsidR="00394DC3" w:rsidRPr="003C4435" w:rsidSect="00C0344F">
      <w:headerReference w:type="default" r:id="rId7"/>
      <w:footerReference w:type="default" r:id="rId8"/>
      <w:pgSz w:w="11907" w:h="16840" w:code="9"/>
      <w:pgMar w:top="1417" w:right="850" w:bottom="567" w:left="113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2E3" w:rsidRDefault="00C932E3" w:rsidP="0002100C">
      <w:r>
        <w:separator/>
      </w:r>
    </w:p>
  </w:endnote>
  <w:endnote w:type="continuationSeparator" w:id="0">
    <w:p w:rsidR="00C932E3" w:rsidRDefault="00C932E3" w:rsidP="0002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F24" w:rsidRDefault="00646D39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posOffset>5620703</wp:posOffset>
              </wp:positionH>
              <wp:positionV relativeFrom="paragraph">
                <wp:posOffset>-2289175</wp:posOffset>
              </wp:positionV>
              <wp:extent cx="2700337" cy="381000"/>
              <wp:effectExtent l="0" t="2540" r="2540" b="254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2700337" cy="381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46D39" w:rsidRPr="00BB3F24" w:rsidRDefault="00646D39" w:rsidP="00646D3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B3F2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req_estagio_ucs_atraso_2020_v1</w:t>
                          </w:r>
                        </w:p>
                        <w:p w:rsidR="00646D39" w:rsidRDefault="00646D3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42.6pt;margin-top:-180.25pt;width:212.6pt;height:30pt;rotation:90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" fillcolor="white [3201]" stroked="f" strokeweight=".5pt">
              <v:textbox>
                <w:txbxContent>
                  <w:p w:rsidR="00646D39" w:rsidRPr="00BB3F24" w:rsidRDefault="00646D39" w:rsidP="00646D3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B3F24">
                      <w:rPr>
                        <w:rFonts w:ascii="Arial" w:hAnsi="Arial" w:cs="Arial"/>
                        <w:sz w:val="16"/>
                        <w:szCs w:val="16"/>
                      </w:rPr>
                      <w:t>req_estagio_ucs_atraso_2020_v1</w:t>
                    </w:r>
                  </w:p>
                  <w:p w:rsidR="00646D39" w:rsidRDefault="00646D39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2E3" w:rsidRDefault="00C932E3" w:rsidP="0002100C">
      <w:r>
        <w:separator/>
      </w:r>
    </w:p>
  </w:footnote>
  <w:footnote w:type="continuationSeparator" w:id="0">
    <w:p w:rsidR="00C932E3" w:rsidRDefault="00C932E3" w:rsidP="00021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435" w:rsidRPr="004B5ABB" w:rsidRDefault="00BB3F24" w:rsidP="004B5ABB">
    <w:pPr>
      <w:pStyle w:val="Header"/>
    </w:pPr>
    <w:r>
      <w:rPr>
        <w:noProof/>
        <w:lang w:val="en-US" w:eastAsia="en-US"/>
      </w:rPr>
      <w:drawing>
        <wp:inline distT="0" distB="0" distL="0" distR="0">
          <wp:extent cx="1565910" cy="7296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729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4F"/>
    <w:rsid w:val="00020B9A"/>
    <w:rsid w:val="0002100C"/>
    <w:rsid w:val="000E19C8"/>
    <w:rsid w:val="00112DF2"/>
    <w:rsid w:val="00162732"/>
    <w:rsid w:val="001C2E16"/>
    <w:rsid w:val="001E665A"/>
    <w:rsid w:val="00293FF8"/>
    <w:rsid w:val="002C08F0"/>
    <w:rsid w:val="002F5079"/>
    <w:rsid w:val="002F6B98"/>
    <w:rsid w:val="00301B12"/>
    <w:rsid w:val="0032513C"/>
    <w:rsid w:val="00334185"/>
    <w:rsid w:val="00373108"/>
    <w:rsid w:val="00386A1C"/>
    <w:rsid w:val="00394DC3"/>
    <w:rsid w:val="003A0D65"/>
    <w:rsid w:val="003C4435"/>
    <w:rsid w:val="003D6ECF"/>
    <w:rsid w:val="004B09A4"/>
    <w:rsid w:val="004B5ABB"/>
    <w:rsid w:val="004C6074"/>
    <w:rsid w:val="005A25D7"/>
    <w:rsid w:val="005F6CD8"/>
    <w:rsid w:val="00615EC9"/>
    <w:rsid w:val="00646D39"/>
    <w:rsid w:val="006757EC"/>
    <w:rsid w:val="006C4889"/>
    <w:rsid w:val="00704064"/>
    <w:rsid w:val="00777B93"/>
    <w:rsid w:val="007F195D"/>
    <w:rsid w:val="007F7998"/>
    <w:rsid w:val="00802FFE"/>
    <w:rsid w:val="008104DD"/>
    <w:rsid w:val="00832C02"/>
    <w:rsid w:val="0087679A"/>
    <w:rsid w:val="008A65EC"/>
    <w:rsid w:val="008D1B98"/>
    <w:rsid w:val="008D38A4"/>
    <w:rsid w:val="008D696E"/>
    <w:rsid w:val="0091316F"/>
    <w:rsid w:val="00985784"/>
    <w:rsid w:val="00992353"/>
    <w:rsid w:val="009C4B73"/>
    <w:rsid w:val="009E6A77"/>
    <w:rsid w:val="009F29D6"/>
    <w:rsid w:val="009F75BE"/>
    <w:rsid w:val="00A0113D"/>
    <w:rsid w:val="00A13827"/>
    <w:rsid w:val="00A330DB"/>
    <w:rsid w:val="00A37E67"/>
    <w:rsid w:val="00A61021"/>
    <w:rsid w:val="00AC0E62"/>
    <w:rsid w:val="00AD7B8B"/>
    <w:rsid w:val="00B32F53"/>
    <w:rsid w:val="00B866BB"/>
    <w:rsid w:val="00B87DB9"/>
    <w:rsid w:val="00B95CD7"/>
    <w:rsid w:val="00BB3F24"/>
    <w:rsid w:val="00BF7153"/>
    <w:rsid w:val="00C0344F"/>
    <w:rsid w:val="00C46E43"/>
    <w:rsid w:val="00C932E3"/>
    <w:rsid w:val="00CA2016"/>
    <w:rsid w:val="00CE4505"/>
    <w:rsid w:val="00D218AE"/>
    <w:rsid w:val="00D847D8"/>
    <w:rsid w:val="00DA2488"/>
    <w:rsid w:val="00E14B30"/>
    <w:rsid w:val="00E4269A"/>
    <w:rsid w:val="00F440EA"/>
    <w:rsid w:val="00FA7A3D"/>
    <w:rsid w:val="00FC109B"/>
    <w:rsid w:val="00FE251D"/>
    <w:rsid w:val="00FF49B1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DD129D"/>
  <w15:docId w15:val="{5B2F2D6B-168D-4FD7-8000-A8DC4FF1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pt-PT" w:eastAsia="pt-PT"/>
    </w:rPr>
  </w:style>
  <w:style w:type="paragraph" w:styleId="Heading1">
    <w:name w:val="heading 1"/>
    <w:basedOn w:val="Normal"/>
    <w:next w:val="Normal"/>
    <w:qFormat/>
    <w:rsid w:val="00B32F53"/>
    <w:pPr>
      <w:keepNext/>
      <w:framePr w:wrap="notBeside" w:vAnchor="text" w:hAnchor="text" w:y="1"/>
      <w:shd w:val="pct37" w:color="000000" w:fill="FFFFFF"/>
      <w:tabs>
        <w:tab w:val="right" w:pos="8364"/>
      </w:tabs>
      <w:jc w:val="center"/>
      <w:outlineLvl w:val="0"/>
    </w:pPr>
    <w:rPr>
      <w:rFonts w:ascii="Arial Narrow" w:hAnsi="Arial Narrow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ulo1IX">
    <w:name w:val="Titulo 1 IX"/>
    <w:basedOn w:val="Normal"/>
    <w:autoRedefine/>
    <w:rsid w:val="009F75BE"/>
    <w:pPr>
      <w:spacing w:before="120" w:line="360" w:lineRule="auto"/>
    </w:pPr>
    <w:rPr>
      <w:rFonts w:ascii="Arial" w:hAnsi="Arial" w:cs="Arial"/>
      <w:b/>
      <w:sz w:val="22"/>
      <w:szCs w:val="22"/>
    </w:rPr>
  </w:style>
  <w:style w:type="paragraph" w:customStyle="1" w:styleId="Titulo2IX">
    <w:name w:val="Titulo 2 IX"/>
    <w:basedOn w:val="Normal"/>
    <w:autoRedefine/>
    <w:rsid w:val="009F75BE"/>
    <w:pPr>
      <w:spacing w:before="120" w:line="360" w:lineRule="auto"/>
      <w:ind w:left="284"/>
      <w:jc w:val="both"/>
    </w:pPr>
    <w:rPr>
      <w:rFonts w:ascii="Arial" w:hAnsi="Arial"/>
      <w:b/>
      <w:sz w:val="20"/>
      <w:szCs w:val="20"/>
      <w:u w:val="single"/>
    </w:rPr>
  </w:style>
  <w:style w:type="paragraph" w:styleId="TOC1">
    <w:name w:val="toc 1"/>
    <w:basedOn w:val="Normal"/>
    <w:next w:val="Normal"/>
    <w:autoRedefine/>
    <w:semiHidden/>
    <w:rsid w:val="00293FF8"/>
    <w:rPr>
      <w:rFonts w:ascii="Century Gothic" w:hAnsi="Century Gothic"/>
      <w:b/>
      <w:sz w:val="20"/>
    </w:rPr>
  </w:style>
  <w:style w:type="paragraph" w:styleId="Index1">
    <w:name w:val="index 1"/>
    <w:basedOn w:val="Normal"/>
    <w:next w:val="Normal"/>
    <w:autoRedefine/>
    <w:semiHidden/>
    <w:rsid w:val="001E665A"/>
    <w:pPr>
      <w:ind w:left="240" w:hanging="240"/>
    </w:pPr>
    <w:rPr>
      <w:sz w:val="22"/>
    </w:rPr>
  </w:style>
  <w:style w:type="table" w:styleId="TableGrid">
    <w:name w:val="Table Grid"/>
    <w:basedOn w:val="TableNormal"/>
    <w:rsid w:val="00A37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37E67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A37E67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BalloonTextChar"/>
    <w:rsid w:val="00810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10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a\Documents\1%20-%20SA\SAC_Administrativo\Modelos%20Atualizados\Requerimento_Geral_AInternos_Licencatur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10657-64CA-4DF8-BB24-614AE9FD5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Requerimento_Geral_AInternos_Licencaturas.dotx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REQUERIMENTO GERAL</vt:lpstr>
      <vt:lpstr>REQUERIMENTO GERAL</vt:lpstr>
    </vt:vector>
  </TitlesOfParts>
  <Company>IPCA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GERAL</dc:title>
  <dc:subject/>
  <dc:creator>susana</dc:creator>
  <cp:keywords/>
  <cp:lastModifiedBy>Filipe Chaves</cp:lastModifiedBy>
  <cp:revision>3</cp:revision>
  <cp:lastPrinted>2013-11-19T17:52:00Z</cp:lastPrinted>
  <dcterms:created xsi:type="dcterms:W3CDTF">2020-01-23T22:37:00Z</dcterms:created>
  <dcterms:modified xsi:type="dcterms:W3CDTF">2020-01-23T22:38:00Z</dcterms:modified>
</cp:coreProperties>
</file>